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Obrazac za fizička lica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PRIJAVA ZA UČLANJENJE U UDRUŽENJE ZA VANREDNE SITUACIJE REPUBLIKE SRBIJE</w:t>
      </w:r>
    </w:p>
    <w:p w:rsidR="00172CCE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Podaci o podnosiocu prijave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Zvanje, ime i prezime    ________________________________________________________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Zanimanje   _________________________________________________________________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Organizacija/Ustanova    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Godina i mesto rođenja   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JMBG    ____________________________________________________________________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Državljanstvo    ______________________________________________________________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Poštanski broj   __________________________      Mesto    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Ulica i broj    ________________________________________________________________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Telefon    ____________________________    Mobilni telefon   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Telefax    __________________________   E-mail    ________________________________</w:t>
      </w:r>
    </w:p>
    <w:p w:rsidR="00172CCE" w:rsidRDefault="00172CCE" w:rsidP="00E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Pr="004328B5" w:rsidRDefault="00172CCE" w:rsidP="00E925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4328B5">
        <w:rPr>
          <w:rFonts w:ascii="Times New Roman" w:hAnsi="Times New Roman" w:cs="Times New Roman"/>
          <w:sz w:val="20"/>
          <w:szCs w:val="20"/>
          <w:lang w:val="nb-NO"/>
        </w:rPr>
        <w:t>Udruženje prihvata odgovornost za postupanje i da shodno Zakonu o zaštiti podataka o ličnosti izjavljuje da nikome neće davati na korišćenje podatke o JMBG.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________________________                                                          ________________________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(mesto i datum)                                                                                         (potpis)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5A56A2">
        <w:rPr>
          <w:rFonts w:ascii="Times New Roman" w:hAnsi="Times New Roman" w:cs="Times New Roman"/>
          <w:sz w:val="24"/>
          <w:szCs w:val="24"/>
          <w:lang w:val="nb-NO"/>
        </w:rPr>
        <w:pict>
          <v:rect id="_x0000_i1025" style="width:0;height:1.5pt" o:hralign="center" o:hrstd="t" o:hr="t" fillcolor="#a0a0a0" stroked="f"/>
        </w:pic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Pr="00F04798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04798">
        <w:rPr>
          <w:rFonts w:ascii="Times New Roman" w:hAnsi="Times New Roman" w:cs="Times New Roman"/>
          <w:sz w:val="24"/>
          <w:szCs w:val="24"/>
          <w:lang w:val="nb-NO"/>
        </w:rPr>
        <w:t>IZJAVA O PRISTUPANJU I PRIHVATANJU PRAVA I OBAVEZA KOJA</w:t>
      </w:r>
    </w:p>
    <w:p w:rsidR="00172CCE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04798">
        <w:rPr>
          <w:rFonts w:ascii="Times New Roman" w:hAnsi="Times New Roman" w:cs="Times New Roman"/>
          <w:sz w:val="24"/>
          <w:szCs w:val="24"/>
          <w:lang w:val="nb-NO"/>
        </w:rPr>
        <w:t>P</w:t>
      </w:r>
      <w:r>
        <w:rPr>
          <w:rFonts w:ascii="Times New Roman" w:hAnsi="Times New Roman" w:cs="Times New Roman"/>
          <w:sz w:val="24"/>
          <w:szCs w:val="24"/>
          <w:lang w:val="nb-NO"/>
        </w:rPr>
        <w:t>ROISTIČU IZ ČLANSTVA U UDRUŽENJE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 xml:space="preserve"> ZA VANREDNE SITUACIJE REPUBLIKE SRBIJE</w:t>
      </w:r>
    </w:p>
    <w:p w:rsidR="00172CCE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Pr="00F04798" w:rsidRDefault="00172CCE" w:rsidP="00E9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04798">
        <w:rPr>
          <w:rFonts w:ascii="Times New Roman" w:hAnsi="Times New Roman" w:cs="Times New Roman"/>
          <w:sz w:val="24"/>
          <w:szCs w:val="24"/>
          <w:lang w:val="nb-NO"/>
        </w:rPr>
        <w:t>Ovom izjavom potvrđujem d</w:t>
      </w:r>
      <w:r>
        <w:rPr>
          <w:rFonts w:ascii="Times New Roman" w:hAnsi="Times New Roman" w:cs="Times New Roman"/>
          <w:sz w:val="24"/>
          <w:szCs w:val="24"/>
          <w:lang w:val="nb-NO"/>
        </w:rPr>
        <w:t>a pristupam u članstvo Udruženja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 xml:space="preserve"> za vanredne situacije Republike Srbije i prihvatam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 xml:space="preserve">sva prava i obaveze utvrđene Statutom </w:t>
      </w:r>
      <w:r>
        <w:rPr>
          <w:rFonts w:ascii="Times New Roman" w:hAnsi="Times New Roman" w:cs="Times New Roman"/>
          <w:sz w:val="24"/>
          <w:szCs w:val="24"/>
          <w:lang w:val="nb-NO"/>
        </w:rPr>
        <w:t>i drugim opštim aktima Udruženja, da ću se pridržavati ciljeva Udruženja i pravila za rad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>, kao i da ću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čuvati ugled Udruženja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Pr="00F04798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F04798">
        <w:rPr>
          <w:rFonts w:ascii="Times New Roman" w:hAnsi="Times New Roman" w:cs="Times New Roman"/>
          <w:sz w:val="24"/>
          <w:szCs w:val="24"/>
          <w:lang w:val="nb-NO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        </w:t>
      </w:r>
      <w:r w:rsidRPr="00F04798">
        <w:rPr>
          <w:rFonts w:ascii="Times New Roman" w:hAnsi="Times New Roman" w:cs="Times New Roman"/>
          <w:sz w:val="24"/>
          <w:szCs w:val="24"/>
          <w:lang w:val="nb-NO"/>
        </w:rPr>
        <w:t xml:space="preserve"> __________________________________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(mesto i datum)                                                         (ime, prezime i potpis)              </w:t>
      </w: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72CCE" w:rsidRDefault="00172CCE" w:rsidP="00E925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5A56A2">
        <w:rPr>
          <w:rFonts w:ascii="Times New Roman" w:hAnsi="Times New Roman" w:cs="Times New Roman"/>
          <w:sz w:val="24"/>
          <w:szCs w:val="24"/>
          <w:lang w:val="nb-NO"/>
        </w:rPr>
        <w:pict>
          <v:rect id="_x0000_i1026" style="width:0;height:1.5pt" o:hralign="center" o:hrstd="t" o:hr="t" fillcolor="#a0a0a0" stroked="f"/>
        </w:pict>
      </w:r>
    </w:p>
    <w:p w:rsidR="00172CCE" w:rsidRDefault="00172CCE" w:rsidP="00E92551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nb-NO"/>
        </w:rPr>
      </w:pPr>
    </w:p>
    <w:p w:rsidR="00172CCE" w:rsidRPr="00FB5034" w:rsidRDefault="00172CCE" w:rsidP="00E92551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  <w:lang w:val="nb-NO"/>
        </w:rPr>
      </w:pPr>
      <w:r w:rsidRPr="00FB5034">
        <w:rPr>
          <w:rFonts w:ascii="Times New Roman" w:hAnsi="Times New Roman" w:cs="Times New Roman"/>
          <w:i/>
          <w:iCs/>
          <w:sz w:val="20"/>
          <w:szCs w:val="20"/>
          <w:lang w:val="nb-NO"/>
        </w:rPr>
        <w:t>Čitko popunjen i overen obrazac dostaviti lično ili poslati na adresu</w:t>
      </w:r>
      <w:r w:rsidRPr="00FB5034">
        <w:rPr>
          <w:i/>
          <w:iCs/>
          <w:sz w:val="20"/>
          <w:szCs w:val="20"/>
          <w:lang w:val="nb-NO"/>
        </w:rPr>
        <w:t xml:space="preserve"> </w:t>
      </w:r>
      <w:r w:rsidRPr="00FB5034">
        <w:rPr>
          <w:rFonts w:ascii="Times New Roman" w:hAnsi="Times New Roman" w:cs="Times New Roman"/>
          <w:i/>
          <w:iCs/>
          <w:sz w:val="20"/>
          <w:szCs w:val="20"/>
          <w:lang w:val="nb-NO"/>
        </w:rPr>
        <w:t>Udruženja za vanredne situacije Republike Srbije, uz napomenu “Prijava za učlanjenje u Udruženje”.</w:t>
      </w:r>
      <w:r>
        <w:rPr>
          <w:rFonts w:ascii="Times New Roman" w:hAnsi="Times New Roman" w:cs="Times New Roman"/>
          <w:i/>
          <w:iCs/>
          <w:sz w:val="20"/>
          <w:szCs w:val="20"/>
          <w:lang w:val="nb-NO"/>
        </w:rPr>
        <w:t xml:space="preserve"> </w:t>
      </w:r>
    </w:p>
    <w:p w:rsidR="00172CCE" w:rsidRDefault="00172CCE"/>
    <w:sectPr w:rsidR="00172CCE" w:rsidSect="001461B2">
      <w:pgSz w:w="12240" w:h="15840"/>
      <w:pgMar w:top="1417" w:right="1440" w:bottom="1417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51"/>
    <w:rsid w:val="001461B2"/>
    <w:rsid w:val="00172CCE"/>
    <w:rsid w:val="004328B5"/>
    <w:rsid w:val="005A56A2"/>
    <w:rsid w:val="00D27E6D"/>
    <w:rsid w:val="00DA48B0"/>
    <w:rsid w:val="00E92551"/>
    <w:rsid w:val="00F04798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fizička lica</dc:title>
  <dc:subject/>
  <dc:creator>seven2</dc:creator>
  <cp:keywords/>
  <dc:description/>
  <cp:lastModifiedBy>Johanes</cp:lastModifiedBy>
  <cp:revision>2</cp:revision>
  <dcterms:created xsi:type="dcterms:W3CDTF">2019-09-02T03:26:00Z</dcterms:created>
  <dcterms:modified xsi:type="dcterms:W3CDTF">2019-09-02T03:26:00Z</dcterms:modified>
</cp:coreProperties>
</file>